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6684"/>
        <w:gridCol w:w="1712"/>
      </w:tblGrid>
      <w:tr w:rsidR="00A84396" w:rsidTr="00032253">
        <w:trPr>
          <w:trHeight w:val="853"/>
          <w:jc w:val="center"/>
        </w:trPr>
        <w:tc>
          <w:tcPr>
            <w:tcW w:w="1713" w:type="dxa"/>
            <w:tcBorders>
              <w:bottom w:val="single" w:sz="4" w:space="0" w:color="auto"/>
            </w:tcBorders>
          </w:tcPr>
          <w:p w:rsidR="00A84396" w:rsidRPr="006741E6" w:rsidRDefault="00A84396" w:rsidP="00A3113F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ge">
                    <wp:posOffset>76200</wp:posOffset>
                  </wp:positionV>
                  <wp:extent cx="571500" cy="552450"/>
                  <wp:effectExtent l="19050" t="0" r="0" b="0"/>
                  <wp:wrapTight wrapText="bothSides">
                    <wp:wrapPolygon edited="0">
                      <wp:start x="-720" y="0"/>
                      <wp:lineTo x="-720" y="20855"/>
                      <wp:lineTo x="21600" y="20855"/>
                      <wp:lineTo x="21600" y="0"/>
                      <wp:lineTo x="-720" y="0"/>
                    </wp:wrapPolygon>
                  </wp:wrapTight>
                  <wp:docPr id="1" name="Imagen 5" descr="LOGO_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4" w:type="dxa"/>
            <w:tcBorders>
              <w:bottom w:val="single" w:sz="4" w:space="0" w:color="auto"/>
            </w:tcBorders>
            <w:vAlign w:val="center"/>
          </w:tcPr>
          <w:p w:rsidR="00A84396" w:rsidRPr="00DB27F9" w:rsidRDefault="00A84396" w:rsidP="000D1699">
            <w:pPr>
              <w:pStyle w:val="Piedepgina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 xml:space="preserve">                       </w:t>
            </w:r>
            <w:r w:rsidRPr="00DB27F9">
              <w:rPr>
                <w:rFonts w:ascii="Bookman Old Style" w:hAnsi="Bookman Old Style"/>
                <w:b/>
                <w:bCs/>
                <w:sz w:val="28"/>
                <w:szCs w:val="28"/>
              </w:rPr>
              <w:t>I.E.S. JUAN BOSCO</w:t>
            </w:r>
          </w:p>
          <w:p w:rsidR="00A84396" w:rsidRPr="000D1699" w:rsidRDefault="00A84396" w:rsidP="000D1699">
            <w:pPr>
              <w:pStyle w:val="Piedepgina"/>
              <w:ind w:left="1285"/>
              <w:rPr>
                <w:rFonts w:ascii="Bookman Old Style" w:hAnsi="Bookman Old Style"/>
                <w:noProof/>
                <w:color w:val="000000"/>
                <w:sz w:val="16"/>
                <w:szCs w:val="16"/>
              </w:rPr>
            </w:pPr>
            <w:r w:rsidRPr="00DB27F9">
              <w:rPr>
                <w:rFonts w:ascii="Bookman Old Style" w:hAnsi="Bookman Old Style"/>
                <w:sz w:val="16"/>
                <w:szCs w:val="16"/>
              </w:rPr>
              <w:t xml:space="preserve">Avda. de los Institutos s/n </w:t>
            </w:r>
            <w:r w:rsidR="000D169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Pr="00DB27F9">
              <w:rPr>
                <w:rFonts w:ascii="Bookman Old Style" w:hAnsi="Bookman Old Style"/>
                <w:sz w:val="16"/>
                <w:szCs w:val="16"/>
              </w:rPr>
              <w:t xml:space="preserve">ALCÁZAR DE SAN JUAN                       </w:t>
            </w:r>
            <w:r w:rsidRPr="000D1699">
              <w:rPr>
                <w:rFonts w:ascii="Bookman Old Style" w:hAnsi="Bookman Old Style"/>
                <w:noProof/>
                <w:color w:val="000000"/>
                <w:sz w:val="16"/>
                <w:szCs w:val="16"/>
              </w:rPr>
              <w:t xml:space="preserve">Teléf.: 926540369/ Fax:926540346  </w:t>
            </w:r>
            <w:r w:rsidR="000D1699" w:rsidRPr="000D1699">
              <w:rPr>
                <w:rFonts w:ascii="Bookman Old Style" w:hAnsi="Bookman Old Style"/>
                <w:noProof/>
                <w:color w:val="000000"/>
                <w:sz w:val="16"/>
                <w:szCs w:val="16"/>
              </w:rPr>
              <w:t xml:space="preserve"> </w:t>
            </w:r>
          </w:p>
          <w:p w:rsidR="00A84396" w:rsidRPr="00C6683A" w:rsidRDefault="00A84396" w:rsidP="000D1699">
            <w:pPr>
              <w:pStyle w:val="Piedepgina"/>
              <w:ind w:left="1285"/>
              <w:rPr>
                <w:b/>
              </w:rPr>
            </w:pPr>
            <w:r w:rsidRPr="00DB27F9">
              <w:rPr>
                <w:rStyle w:val="Hypertext"/>
                <w:rFonts w:ascii="Bookman Old Style" w:hAnsi="Bookman Old Style"/>
                <w:noProof/>
                <w:color w:val="000000"/>
                <w:sz w:val="16"/>
                <w:szCs w:val="16"/>
              </w:rPr>
              <w:t>www.iesjuanbosco.es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84396" w:rsidRDefault="00A84396" w:rsidP="00A3113F">
            <w:pPr>
              <w:pStyle w:val="Encabezado"/>
              <w:jc w:val="center"/>
            </w:pPr>
          </w:p>
          <w:p w:rsidR="00A84396" w:rsidRDefault="00A84396" w:rsidP="00A3113F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5336" cy="445460"/>
                  <wp:effectExtent l="19050" t="0" r="2814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08" cy="444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646" w:rsidRPr="007356FD" w:rsidRDefault="00AA1646" w:rsidP="00AA1646">
      <w:pPr>
        <w:pStyle w:val="Textoindependiente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AA1646" w:rsidRDefault="00AA1646" w:rsidP="00AA1646">
      <w:pPr>
        <w:pStyle w:val="Textoindependiente"/>
        <w:ind w:hanging="142"/>
        <w:rPr>
          <w:rFonts w:ascii="Arial" w:hAnsi="Arial" w:cs="Arial"/>
          <w:szCs w:val="28"/>
        </w:rPr>
      </w:pPr>
      <w:r w:rsidRPr="00BF1544">
        <w:rPr>
          <w:rFonts w:ascii="Arial" w:hAnsi="Arial" w:cs="Arial"/>
          <w:b/>
          <w:bCs/>
          <w:szCs w:val="28"/>
        </w:rPr>
        <w:t>Nombre del alumno</w:t>
      </w:r>
      <w:r w:rsidRPr="00BF1544">
        <w:rPr>
          <w:rFonts w:ascii="Arial" w:hAnsi="Arial" w:cs="Arial"/>
          <w:szCs w:val="28"/>
        </w:rPr>
        <w:t>: ....................................................................</w:t>
      </w:r>
      <w:r>
        <w:rPr>
          <w:rFonts w:ascii="Arial" w:hAnsi="Arial" w:cs="Arial"/>
          <w:szCs w:val="28"/>
        </w:rPr>
        <w:t>................</w:t>
      </w:r>
      <w:r w:rsidRPr="00BF1544">
        <w:rPr>
          <w:rFonts w:ascii="Arial" w:hAnsi="Arial" w:cs="Arial"/>
          <w:szCs w:val="28"/>
        </w:rPr>
        <w:t>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B3CD3" w:rsidTr="00032253"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B3CD3" w:rsidRDefault="00EB3CD3" w:rsidP="00EB3CD3">
            <w:pPr>
              <w:pStyle w:val="Textoindependiente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HOJA DE MATRICULA</w:t>
            </w:r>
          </w:p>
        </w:tc>
      </w:tr>
      <w:tr w:rsidR="00EB3CD3" w:rsidTr="00032253">
        <w:tc>
          <w:tcPr>
            <w:tcW w:w="5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B3CD3" w:rsidRPr="007D795D" w:rsidRDefault="00EB3CD3" w:rsidP="00EB3CD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4º</w:t>
            </w:r>
            <w:r w:rsidRPr="007D795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E.S.O.</w:t>
            </w:r>
          </w:p>
        </w:tc>
        <w:tc>
          <w:tcPr>
            <w:tcW w:w="53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3CD3" w:rsidRDefault="004735E4" w:rsidP="004C1DF8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4C1DF8">
              <w:rPr>
                <w:rFonts w:ascii="Arial" w:hAnsi="Arial" w:cs="Arial"/>
                <w:b/>
                <w:bCs/>
              </w:rPr>
              <w:t>20</w:t>
            </w:r>
            <w:r w:rsidR="00EB3CD3">
              <w:rPr>
                <w:rFonts w:ascii="Arial" w:hAnsi="Arial" w:cs="Arial"/>
                <w:b/>
                <w:bCs/>
              </w:rPr>
              <w:t xml:space="preserve"> – 20</w:t>
            </w:r>
            <w:r w:rsidR="004C1DF8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EB3CD3" w:rsidTr="00032253"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B3CD3" w:rsidRDefault="00EB3CD3" w:rsidP="00EB3CD3">
            <w:pPr>
              <w:pStyle w:val="Textoindependiente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GENERALES</w:t>
            </w:r>
          </w:p>
        </w:tc>
      </w:tr>
      <w:tr w:rsidR="00EB3CD3" w:rsidTr="00032253"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3CD3" w:rsidRDefault="00EB3CD3" w:rsidP="00EB3CD3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Lengua Castellana y Literatura</w:t>
            </w:r>
          </w:p>
          <w:p w:rsidR="00EB3CD3" w:rsidRDefault="00EB3CD3" w:rsidP="00EB3CD3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Primera Lengua Extranjera (Inglés)</w:t>
            </w:r>
          </w:p>
          <w:p w:rsidR="00EB3CD3" w:rsidRPr="00EB3CD3" w:rsidRDefault="00EB3CD3" w:rsidP="00AA164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Geografía e Historia</w:t>
            </w:r>
            <w:r w:rsidR="00F552DD">
              <w:rPr>
                <w:rFonts w:ascii="Arial" w:hAnsi="Arial" w:cs="Arial"/>
                <w:sz w:val="20"/>
              </w:rPr>
              <w:t xml:space="preserve"> </w:t>
            </w:r>
            <w:r w:rsidR="00F552DD" w:rsidRPr="00F552DD">
              <w:rPr>
                <w:rFonts w:ascii="Arial" w:hAnsi="Arial" w:cs="Arial"/>
                <w:sz w:val="20"/>
              </w:rPr>
              <w:t>(Bilingüe)</w:t>
            </w:r>
          </w:p>
        </w:tc>
      </w:tr>
      <w:tr w:rsidR="00EB3CD3" w:rsidTr="00032253">
        <w:tc>
          <w:tcPr>
            <w:tcW w:w="53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B3CD3" w:rsidRPr="00EB3CD3" w:rsidRDefault="00EB3CD3" w:rsidP="00EB3CD3">
            <w:pPr>
              <w:pStyle w:val="Textoindependiente"/>
              <w:numPr>
                <w:ilvl w:val="0"/>
                <w:numId w:val="18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B3CD3">
              <w:rPr>
                <w:rFonts w:ascii="Arial" w:hAnsi="Arial" w:cs="Arial"/>
                <w:b/>
                <w:sz w:val="22"/>
                <w:szCs w:val="22"/>
              </w:rPr>
              <w:t>ENSEÑANZAS ACADÉMICAS</w:t>
            </w:r>
          </w:p>
        </w:tc>
        <w:tc>
          <w:tcPr>
            <w:tcW w:w="530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B3CD3" w:rsidRPr="00EB3CD3" w:rsidRDefault="00EB3CD3" w:rsidP="00EB3CD3">
            <w:pPr>
              <w:pStyle w:val="Textoindependiente"/>
              <w:numPr>
                <w:ilvl w:val="0"/>
                <w:numId w:val="18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B3CD3">
              <w:rPr>
                <w:rFonts w:ascii="Arial" w:hAnsi="Arial" w:cs="Arial"/>
                <w:b/>
                <w:sz w:val="22"/>
                <w:szCs w:val="22"/>
              </w:rPr>
              <w:t>ENSEÑANZAS APLICADAS</w:t>
            </w:r>
          </w:p>
        </w:tc>
      </w:tr>
      <w:tr w:rsidR="00EB3CD3" w:rsidTr="00032253">
        <w:tc>
          <w:tcPr>
            <w:tcW w:w="5303" w:type="dxa"/>
            <w:tcBorders>
              <w:left w:val="single" w:sz="24" w:space="0" w:color="auto"/>
              <w:bottom w:val="single" w:sz="24" w:space="0" w:color="auto"/>
            </w:tcBorders>
          </w:tcPr>
          <w:p w:rsidR="00EB3CD3" w:rsidRPr="00EB3CD3" w:rsidRDefault="00EB3CD3" w:rsidP="00EB3CD3">
            <w:pPr>
              <w:pStyle w:val="Textoindependiente"/>
              <w:numPr>
                <w:ilvl w:val="0"/>
                <w:numId w:val="19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Matemáticas Académicas</w:t>
            </w:r>
          </w:p>
        </w:tc>
        <w:tc>
          <w:tcPr>
            <w:tcW w:w="5303" w:type="dxa"/>
            <w:tcBorders>
              <w:bottom w:val="single" w:sz="24" w:space="0" w:color="auto"/>
              <w:right w:val="single" w:sz="24" w:space="0" w:color="auto"/>
            </w:tcBorders>
          </w:tcPr>
          <w:p w:rsidR="00EB3CD3" w:rsidRPr="00EB3CD3" w:rsidRDefault="00EB3CD3" w:rsidP="00E4190C">
            <w:pPr>
              <w:pStyle w:val="Textoindependiente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3CD3">
              <w:rPr>
                <w:rFonts w:ascii="Arial" w:hAnsi="Arial" w:cs="Arial"/>
                <w:sz w:val="22"/>
                <w:szCs w:val="22"/>
              </w:rPr>
              <w:t xml:space="preserve">Matemáticas </w:t>
            </w:r>
            <w:r w:rsidR="00E4190C">
              <w:rPr>
                <w:rFonts w:ascii="Arial" w:hAnsi="Arial" w:cs="Arial"/>
                <w:sz w:val="22"/>
                <w:szCs w:val="22"/>
              </w:rPr>
              <w:t>Aplicadas</w:t>
            </w:r>
          </w:p>
        </w:tc>
      </w:tr>
      <w:tr w:rsidR="0025207B" w:rsidTr="00032253"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207B" w:rsidRDefault="0025207B" w:rsidP="00DD33C9">
            <w:pPr>
              <w:pStyle w:val="Textoindependiente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DE OPCIÓN</w:t>
            </w:r>
          </w:p>
        </w:tc>
      </w:tr>
      <w:tr w:rsidR="00E4190C" w:rsidTr="00032253">
        <w:trPr>
          <w:trHeight w:val="822"/>
        </w:trPr>
        <w:tc>
          <w:tcPr>
            <w:tcW w:w="530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4190C" w:rsidRPr="00E4190C" w:rsidRDefault="00E4190C" w:rsidP="0025207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Enseñanzas Académicas</w:t>
            </w:r>
          </w:p>
          <w:p w:rsidR="00E4190C" w:rsidRDefault="00E4190C" w:rsidP="0025207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375C">
              <w:rPr>
                <w:rFonts w:ascii="Arial" w:hAnsi="Arial" w:cs="Arial"/>
                <w:sz w:val="20"/>
              </w:rPr>
              <w:t>Se cursa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 xml:space="preserve"> dos asignaturas</w:t>
            </w:r>
            <w:r w:rsidRPr="0088375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E4190C" w:rsidRPr="00E4190C" w:rsidRDefault="00E4190C" w:rsidP="00E4190C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4190C">
              <w:rPr>
                <w:rFonts w:ascii="Arial" w:hAnsi="Arial" w:cs="Arial"/>
                <w:sz w:val="22"/>
                <w:szCs w:val="22"/>
              </w:rPr>
              <w:t>Biología y Geología</w:t>
            </w:r>
          </w:p>
          <w:p w:rsidR="00E4190C" w:rsidRPr="00E4190C" w:rsidRDefault="00E4190C" w:rsidP="00E4190C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4190C">
              <w:rPr>
                <w:rFonts w:ascii="Arial" w:hAnsi="Arial" w:cs="Arial"/>
                <w:sz w:val="22"/>
                <w:szCs w:val="22"/>
              </w:rPr>
              <w:t>Física y Química</w:t>
            </w:r>
          </w:p>
          <w:p w:rsidR="00E4190C" w:rsidRPr="00E4190C" w:rsidRDefault="00E4190C" w:rsidP="00E4190C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4190C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E4190C" w:rsidRPr="00E4190C" w:rsidRDefault="00E4190C" w:rsidP="00E4190C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4190C">
              <w:rPr>
                <w:rFonts w:ascii="Arial" w:hAnsi="Arial" w:cs="Arial"/>
                <w:sz w:val="22"/>
                <w:szCs w:val="22"/>
              </w:rPr>
              <w:t>Latín</w:t>
            </w:r>
          </w:p>
          <w:p w:rsidR="00E4190C" w:rsidRPr="0025207B" w:rsidRDefault="00E4190C" w:rsidP="0025207B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4190C" w:rsidRDefault="00E4190C" w:rsidP="00E4190C">
            <w:pPr>
              <w:pStyle w:val="Textoindependiente"/>
              <w:ind w:left="108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 w:rsidRPr="00E4190C">
              <w:rPr>
                <w:rFonts w:ascii="Arial" w:hAnsi="Arial" w:cs="Arial"/>
                <w:b/>
                <w:sz w:val="20"/>
                <w:u w:val="single"/>
              </w:rPr>
              <w:t>En</w:t>
            </w:r>
            <w:r>
              <w:rPr>
                <w:rFonts w:ascii="Arial" w:hAnsi="Arial" w:cs="Arial"/>
                <w:b/>
                <w:sz w:val="20"/>
                <w:u w:val="single"/>
              </w:rPr>
              <w:t>señanzas Aplicadas</w:t>
            </w:r>
          </w:p>
          <w:p w:rsidR="00E4190C" w:rsidRPr="00E4190C" w:rsidRDefault="00E4190C" w:rsidP="00E4190C">
            <w:pPr>
              <w:pStyle w:val="Textoindependiente"/>
              <w:numPr>
                <w:ilvl w:val="0"/>
                <w:numId w:val="22"/>
              </w:numPr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Tecnología (Obligatoria)</w:t>
            </w:r>
          </w:p>
        </w:tc>
      </w:tr>
      <w:tr w:rsidR="00E4190C" w:rsidTr="00032253">
        <w:trPr>
          <w:trHeight w:val="1611"/>
        </w:trPr>
        <w:tc>
          <w:tcPr>
            <w:tcW w:w="530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4190C" w:rsidRDefault="00E4190C" w:rsidP="0025207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3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90C" w:rsidRDefault="00E4190C" w:rsidP="00E4190C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375C">
              <w:rPr>
                <w:rFonts w:ascii="Arial" w:hAnsi="Arial" w:cs="Arial"/>
                <w:sz w:val="20"/>
              </w:rPr>
              <w:t>Se cursa</w:t>
            </w:r>
            <w:r>
              <w:rPr>
                <w:rFonts w:ascii="Arial" w:hAnsi="Arial" w:cs="Arial"/>
                <w:b/>
                <w:sz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2ª)</w:t>
            </w:r>
          </w:p>
          <w:p w:rsidR="00E4190C" w:rsidRDefault="00E4190C" w:rsidP="00E4190C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Aplicadas a la Actividad Profesional</w:t>
            </w:r>
          </w:p>
          <w:p w:rsidR="00E4190C" w:rsidRPr="00EB3CD3" w:rsidRDefault="00E4190C" w:rsidP="00E4190C">
            <w:pPr>
              <w:pStyle w:val="Textoindependien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Iniciación a la Actividad Emprendedora y Empresarial</w:t>
            </w:r>
          </w:p>
        </w:tc>
      </w:tr>
      <w:tr w:rsidR="008E4F58" w:rsidTr="00032253">
        <w:trPr>
          <w:trHeight w:val="348"/>
        </w:trPr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E4F58" w:rsidRPr="0088375C" w:rsidRDefault="008E4F58" w:rsidP="008E4F58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ESPECÍFICAS OBLIGATORIAS</w:t>
            </w:r>
          </w:p>
        </w:tc>
      </w:tr>
      <w:tr w:rsidR="008E4F58" w:rsidTr="00032253">
        <w:trPr>
          <w:trHeight w:val="1282"/>
        </w:trPr>
        <w:tc>
          <w:tcPr>
            <w:tcW w:w="5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E4F58" w:rsidRPr="00E4190C" w:rsidRDefault="008E4F58" w:rsidP="008E4F5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Enseñanzas Académicas</w:t>
            </w:r>
          </w:p>
          <w:p w:rsidR="008E4F58" w:rsidRPr="008E4F58" w:rsidRDefault="008E4F58" w:rsidP="008E4F58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</w:t>
            </w:r>
            <w:r w:rsidR="00F552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4F58" w:rsidRPr="008E4F58" w:rsidRDefault="008E4F58" w:rsidP="008E4F58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Educación Física</w:t>
            </w:r>
            <w:r w:rsidR="00F55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DD" w:rsidRPr="00F552DD">
              <w:rPr>
                <w:rFonts w:ascii="Arial" w:hAnsi="Arial" w:cs="Arial"/>
                <w:sz w:val="22"/>
                <w:szCs w:val="22"/>
              </w:rPr>
              <w:t>(Bilingüe)</w:t>
            </w:r>
          </w:p>
          <w:p w:rsidR="008E4F58" w:rsidRDefault="008E4F58" w:rsidP="008E4F58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C1D83">
              <w:rPr>
                <w:rFonts w:ascii="Arial" w:hAnsi="Arial" w:cs="Arial"/>
                <w:b/>
                <w:sz w:val="22"/>
                <w:szCs w:val="22"/>
              </w:rPr>
              <w:t>Elige una asignatura: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E4F58" w:rsidRPr="008E4F58" w:rsidRDefault="008E4F58" w:rsidP="008E4F58">
            <w:pPr>
              <w:pStyle w:val="Textoindependiente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B27F9">
              <w:rPr>
                <w:rFonts w:ascii="Arial" w:hAnsi="Arial" w:cs="Arial"/>
                <w:sz w:val="32"/>
                <w:szCs w:val="32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95D">
              <w:rPr>
                <w:rFonts w:ascii="Arial" w:hAnsi="Arial" w:cs="Arial"/>
                <w:sz w:val="20"/>
              </w:rPr>
              <w:t>Religión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B27F9">
              <w:rPr>
                <w:rFonts w:ascii="Arial" w:hAnsi="Arial" w:cs="Arial"/>
                <w:sz w:val="32"/>
                <w:szCs w:val="32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95D">
              <w:rPr>
                <w:rFonts w:ascii="Arial" w:hAnsi="Arial" w:cs="Arial"/>
                <w:sz w:val="20"/>
              </w:rPr>
              <w:t>Valores Éticos</w:t>
            </w:r>
          </w:p>
        </w:tc>
        <w:tc>
          <w:tcPr>
            <w:tcW w:w="53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E4F58" w:rsidRPr="00E4190C" w:rsidRDefault="008E4F58" w:rsidP="008E4F5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Enseñanzas </w:t>
            </w:r>
            <w:r w:rsidR="0052789B">
              <w:rPr>
                <w:rFonts w:ascii="Arial" w:hAnsi="Arial" w:cs="Arial"/>
                <w:b/>
                <w:sz w:val="20"/>
                <w:u w:val="single"/>
              </w:rPr>
              <w:t>Aplicadas</w:t>
            </w:r>
          </w:p>
          <w:p w:rsidR="008E4F58" w:rsidRPr="008E4F58" w:rsidRDefault="008E4F58" w:rsidP="008E4F58">
            <w:pPr>
              <w:pStyle w:val="Textoindependiente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Tecnologías de la Información y la Comunicación</w:t>
            </w:r>
          </w:p>
          <w:p w:rsidR="008E4F58" w:rsidRPr="008E4F58" w:rsidRDefault="008E4F58" w:rsidP="008E4F58">
            <w:pPr>
              <w:pStyle w:val="Textoindependiente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Educación Física</w:t>
            </w:r>
            <w:r w:rsidR="00F55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2DD" w:rsidRPr="00F552DD">
              <w:rPr>
                <w:rFonts w:ascii="Arial" w:hAnsi="Arial" w:cs="Arial"/>
                <w:sz w:val="22"/>
                <w:szCs w:val="22"/>
              </w:rPr>
              <w:t>(Bilingüe)</w:t>
            </w:r>
          </w:p>
          <w:p w:rsidR="008E4F58" w:rsidRDefault="008E4F58" w:rsidP="008E4F58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C1D83">
              <w:rPr>
                <w:rFonts w:ascii="Arial" w:hAnsi="Arial" w:cs="Arial"/>
                <w:b/>
                <w:sz w:val="22"/>
                <w:szCs w:val="22"/>
              </w:rPr>
              <w:t>Elige una asignatura: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E4F58" w:rsidRPr="008E4F58" w:rsidRDefault="008E4F58" w:rsidP="008E4F58">
            <w:pPr>
              <w:pStyle w:val="Textoindependiente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B27F9">
              <w:rPr>
                <w:rFonts w:ascii="Arial" w:hAnsi="Arial" w:cs="Arial"/>
                <w:sz w:val="32"/>
                <w:szCs w:val="32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95D">
              <w:rPr>
                <w:rFonts w:ascii="Arial" w:hAnsi="Arial" w:cs="Arial"/>
                <w:sz w:val="20"/>
              </w:rPr>
              <w:t>Religión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B27F9">
              <w:rPr>
                <w:rFonts w:ascii="Arial" w:hAnsi="Arial" w:cs="Arial"/>
                <w:sz w:val="32"/>
                <w:szCs w:val="32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95D">
              <w:rPr>
                <w:rFonts w:ascii="Arial" w:hAnsi="Arial" w:cs="Arial"/>
                <w:sz w:val="20"/>
              </w:rPr>
              <w:t>Valores Éticos</w:t>
            </w:r>
          </w:p>
        </w:tc>
      </w:tr>
      <w:tr w:rsidR="00EA2193" w:rsidRPr="0088375C" w:rsidTr="00032253">
        <w:trPr>
          <w:trHeight w:val="348"/>
        </w:trPr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A2193" w:rsidRPr="0088375C" w:rsidRDefault="00EA2193" w:rsidP="0052789B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ASIGNATURAS ESPECÍFICAS </w:t>
            </w:r>
            <w:r w:rsidR="0052789B">
              <w:rPr>
                <w:rFonts w:ascii="Arial" w:hAnsi="Arial" w:cs="Arial"/>
                <w:b/>
                <w:bCs/>
                <w:sz w:val="24"/>
                <w:szCs w:val="24"/>
              </w:rPr>
              <w:t>DE OPCIÓN Y LIBRE CONFIGURACIÓN</w:t>
            </w:r>
          </w:p>
        </w:tc>
      </w:tr>
      <w:tr w:rsidR="00EA2193" w:rsidRPr="008E4F58" w:rsidTr="00032253">
        <w:trPr>
          <w:trHeight w:val="1282"/>
        </w:trPr>
        <w:tc>
          <w:tcPr>
            <w:tcW w:w="5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A2193" w:rsidRDefault="00EA2193" w:rsidP="00AD3BC3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Enseñanzas Académicas</w:t>
            </w:r>
          </w:p>
          <w:p w:rsidR="0052789B" w:rsidRDefault="0052789B" w:rsidP="00AD3BC3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375C">
              <w:rPr>
                <w:rFonts w:ascii="Arial" w:hAnsi="Arial" w:cs="Arial"/>
                <w:sz w:val="20"/>
              </w:rPr>
              <w:t>Se cursa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 xml:space="preserve"> dos asignaturas</w:t>
            </w:r>
            <w:r w:rsidRPr="0088375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EA2193" w:rsidRPr="0052789B" w:rsidRDefault="0052789B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795D">
              <w:rPr>
                <w:rFonts w:ascii="Arial" w:hAnsi="Arial" w:cs="Arial"/>
                <w:sz w:val="20"/>
              </w:rPr>
              <w:t>Segunda lengua extranjera (Francés)</w:t>
            </w:r>
          </w:p>
          <w:p w:rsidR="0052789B" w:rsidRPr="0052789B" w:rsidRDefault="0052789B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Cultura Científica</w:t>
            </w:r>
          </w:p>
          <w:p w:rsidR="0052789B" w:rsidRPr="0052789B" w:rsidRDefault="0052789B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Cultura Clásica</w:t>
            </w:r>
          </w:p>
          <w:p w:rsidR="0052789B" w:rsidRPr="0052789B" w:rsidRDefault="0052789B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Educación Plástica, Visual y Audiovisual</w:t>
            </w:r>
          </w:p>
          <w:p w:rsidR="0052789B" w:rsidRPr="0052789B" w:rsidRDefault="0052789B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Música</w:t>
            </w:r>
          </w:p>
          <w:p w:rsidR="0052789B" w:rsidRPr="0052789B" w:rsidRDefault="0052789B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Artes Escénicas y Danza</w:t>
            </w:r>
          </w:p>
          <w:p w:rsidR="0052789B" w:rsidRPr="00495878" w:rsidRDefault="00495878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Tecnologías de la Información y la Comunicación</w:t>
            </w:r>
          </w:p>
          <w:p w:rsidR="00495878" w:rsidRPr="008E4F58" w:rsidRDefault="00495878" w:rsidP="00AD3BC3">
            <w:pPr>
              <w:pStyle w:val="Textoindependient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Tecnología Robótica</w:t>
            </w:r>
          </w:p>
        </w:tc>
        <w:tc>
          <w:tcPr>
            <w:tcW w:w="53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2193" w:rsidRDefault="00EA2193" w:rsidP="00DD33C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Enseñanzas </w:t>
            </w:r>
            <w:r w:rsidR="00495878">
              <w:rPr>
                <w:rFonts w:ascii="Arial" w:hAnsi="Arial" w:cs="Arial"/>
                <w:b/>
                <w:sz w:val="20"/>
                <w:u w:val="single"/>
              </w:rPr>
              <w:t>Aplicadas</w:t>
            </w:r>
          </w:p>
          <w:p w:rsidR="0052789B" w:rsidRDefault="0052789B" w:rsidP="0052789B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375C">
              <w:rPr>
                <w:rFonts w:ascii="Arial" w:hAnsi="Arial" w:cs="Arial"/>
                <w:sz w:val="20"/>
              </w:rPr>
              <w:t>Se cursa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 xml:space="preserve"> dos asignaturas</w:t>
            </w:r>
            <w:r w:rsidRPr="0088375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52789B" w:rsidRPr="0052789B" w:rsidRDefault="0052789B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795D">
              <w:rPr>
                <w:rFonts w:ascii="Arial" w:hAnsi="Arial" w:cs="Arial"/>
                <w:sz w:val="20"/>
              </w:rPr>
              <w:t>Segunda lengua extranjera (Francés)</w:t>
            </w:r>
          </w:p>
          <w:p w:rsidR="0052789B" w:rsidRPr="0052789B" w:rsidRDefault="0052789B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Cultura Científica</w:t>
            </w:r>
          </w:p>
          <w:p w:rsidR="0052789B" w:rsidRPr="0052789B" w:rsidRDefault="0052789B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Cultura Clásica</w:t>
            </w:r>
          </w:p>
          <w:p w:rsidR="0052789B" w:rsidRPr="0052789B" w:rsidRDefault="0052789B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Educación Plástica, Visual y Audiovisual</w:t>
            </w:r>
          </w:p>
          <w:p w:rsidR="0052789B" w:rsidRPr="0052789B" w:rsidRDefault="0052789B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Música</w:t>
            </w:r>
          </w:p>
          <w:p w:rsidR="0052789B" w:rsidRPr="00495878" w:rsidRDefault="0052789B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Artes Escénicas y Danza</w:t>
            </w:r>
          </w:p>
          <w:p w:rsidR="00495878" w:rsidRPr="0052789B" w:rsidRDefault="00495878" w:rsidP="0052789B">
            <w:pPr>
              <w:pStyle w:val="Textoindependiente"/>
              <w:numPr>
                <w:ilvl w:val="0"/>
                <w:numId w:val="23"/>
              </w:num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Filosofía</w:t>
            </w:r>
          </w:p>
          <w:p w:rsidR="00EA2193" w:rsidRPr="008E4F58" w:rsidRDefault="00EA2193" w:rsidP="00DD33C9">
            <w:pPr>
              <w:pStyle w:val="Textoindependiente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878" w:rsidRPr="008E4F58" w:rsidTr="00032253">
        <w:trPr>
          <w:trHeight w:val="282"/>
        </w:trPr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95878" w:rsidRDefault="00495878" w:rsidP="000D1699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Programa Lingüístico (*)</w:t>
            </w:r>
          </w:p>
        </w:tc>
      </w:tr>
      <w:tr w:rsidR="000D1699" w:rsidRPr="008E4F58" w:rsidTr="00032253">
        <w:trPr>
          <w:trHeight w:val="309"/>
        </w:trPr>
        <w:tc>
          <w:tcPr>
            <w:tcW w:w="106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D1699" w:rsidRDefault="000D1699" w:rsidP="000D1699">
            <w:pPr>
              <w:pStyle w:val="Textoindependi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El alumno solicita el Programa Lingüístico (Sección Bilingüe):       </w:t>
            </w:r>
            <w:r>
              <w:rPr>
                <w:rFonts w:ascii="Arial" w:hAnsi="Arial" w:cs="Arial"/>
                <w:sz w:val="48"/>
                <w:szCs w:val="48"/>
              </w:rPr>
              <w:sym w:font="WP IconicSymbolsA" w:char="0093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>
              <w:rPr>
                <w:rFonts w:ascii="Arial" w:hAnsi="Arial" w:cs="Arial"/>
                <w:sz w:val="48"/>
                <w:szCs w:val="48"/>
              </w:rPr>
              <w:sym w:font="WP IconicSymbolsA" w:char="0093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AA1646" w:rsidRPr="00AA1646" w:rsidRDefault="00AA1646" w:rsidP="00AA1646">
      <w:pPr>
        <w:pStyle w:val="Textoindependiente"/>
        <w:rPr>
          <w:rFonts w:ascii="Arial" w:hAnsi="Arial" w:cs="Arial"/>
          <w:color w:val="FFFFFF"/>
          <w:sz w:val="8"/>
          <w:szCs w:val="8"/>
          <w:highlight w:val="black"/>
        </w:rPr>
      </w:pPr>
    </w:p>
    <w:p w:rsidR="00AA1646" w:rsidRPr="00165815" w:rsidRDefault="000D1699" w:rsidP="00AA1646">
      <w:pPr>
        <w:pStyle w:val="Textoindependiente"/>
        <w:rPr>
          <w:rFonts w:ascii="Arial" w:hAnsi="Arial" w:cs="Arial"/>
          <w:bCs/>
          <w:sz w:val="20"/>
        </w:rPr>
      </w:pPr>
      <w:r w:rsidRPr="00165815">
        <w:rPr>
          <w:rFonts w:ascii="Arial" w:hAnsi="Arial" w:cs="Arial"/>
          <w:b/>
          <w:bCs/>
          <w:sz w:val="20"/>
        </w:rPr>
        <w:t xml:space="preserve">(*) </w:t>
      </w:r>
      <w:r w:rsidRPr="00165815">
        <w:rPr>
          <w:rFonts w:ascii="Arial" w:hAnsi="Arial" w:cs="Arial"/>
          <w:bCs/>
          <w:sz w:val="20"/>
        </w:rPr>
        <w:t>La asignación de estas materias y la incorporación al Programa Lingüístico del centro estará condicionada a las necesidades organizativas del Centro</w:t>
      </w:r>
    </w:p>
    <w:p w:rsidR="000D1699" w:rsidRDefault="000D1699" w:rsidP="000D1699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Alcázar de San Juan, a  ______ de ____________ de __________.</w:t>
      </w:r>
    </w:p>
    <w:p w:rsidR="000D1699" w:rsidRDefault="000D1699" w:rsidP="000D1699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0D1699" w:rsidRDefault="000D1699" w:rsidP="000D1699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0D1699" w:rsidRDefault="000D1699" w:rsidP="000D1699">
      <w:pPr>
        <w:pStyle w:val="Textoindependiente"/>
        <w:ind w:left="2832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Fdo.: __________________________________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_(</w:t>
      </w:r>
      <w:proofErr w:type="gramEnd"/>
      <w:r>
        <w:rPr>
          <w:rFonts w:ascii="Arial" w:hAnsi="Arial" w:cs="Arial"/>
          <w:bCs/>
          <w:sz w:val="22"/>
          <w:szCs w:val="22"/>
        </w:rPr>
        <w:t>padre/madre/tutor)</w:t>
      </w:r>
    </w:p>
    <w:sectPr w:rsidR="000D1699" w:rsidSect="000D1699">
      <w:footerReference w:type="default" r:id="rId10"/>
      <w:pgSz w:w="11906" w:h="16838" w:code="9"/>
      <w:pgMar w:top="142" w:right="720" w:bottom="0" w:left="720" w:header="851" w:footer="0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00" w:rsidRDefault="00F34900">
      <w:r>
        <w:separator/>
      </w:r>
    </w:p>
  </w:endnote>
  <w:endnote w:type="continuationSeparator" w:id="0">
    <w:p w:rsidR="00F34900" w:rsidRDefault="00F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D4" w:rsidRDefault="00466BD4">
    <w:pPr>
      <w:pStyle w:val="Piedepgina"/>
      <w:rPr>
        <w:rFonts w:ascii="Bookman Old Style" w:hAnsi="Bookman Old Style"/>
        <w:sz w:val="16"/>
      </w:rPr>
    </w:pPr>
  </w:p>
  <w:p w:rsidR="00466BD4" w:rsidRDefault="00466BD4">
    <w:pPr>
      <w:pStyle w:val="Piedepgina"/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00" w:rsidRDefault="00F34900">
      <w:r>
        <w:separator/>
      </w:r>
    </w:p>
  </w:footnote>
  <w:footnote w:type="continuationSeparator" w:id="0">
    <w:p w:rsidR="00F34900" w:rsidRDefault="00F3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157"/>
    <w:multiLevelType w:val="hybridMultilevel"/>
    <w:tmpl w:val="996A195A"/>
    <w:lvl w:ilvl="0" w:tplc="0EE008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A26"/>
    <w:multiLevelType w:val="hybridMultilevel"/>
    <w:tmpl w:val="425E73A0"/>
    <w:lvl w:ilvl="0" w:tplc="DFBA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0C4"/>
    <w:multiLevelType w:val="hybridMultilevel"/>
    <w:tmpl w:val="5594A8CC"/>
    <w:lvl w:ilvl="0" w:tplc="F450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A38"/>
    <w:multiLevelType w:val="hybridMultilevel"/>
    <w:tmpl w:val="BEF8D20C"/>
    <w:lvl w:ilvl="0" w:tplc="72B8600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2EB6C40"/>
    <w:multiLevelType w:val="hybridMultilevel"/>
    <w:tmpl w:val="4A74D31E"/>
    <w:lvl w:ilvl="0" w:tplc="ACCEFA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AF0"/>
    <w:multiLevelType w:val="hybridMultilevel"/>
    <w:tmpl w:val="EA567DCE"/>
    <w:lvl w:ilvl="0" w:tplc="ACA0E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575CB"/>
    <w:multiLevelType w:val="hybridMultilevel"/>
    <w:tmpl w:val="4AEE0BA8"/>
    <w:lvl w:ilvl="0" w:tplc="50DA3FF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CE5"/>
    <w:multiLevelType w:val="hybridMultilevel"/>
    <w:tmpl w:val="C9FA2038"/>
    <w:lvl w:ilvl="0" w:tplc="855A5F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1722"/>
    <w:multiLevelType w:val="hybridMultilevel"/>
    <w:tmpl w:val="7CC65028"/>
    <w:lvl w:ilvl="0" w:tplc="29E48316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Arial" w:hint="default"/>
        <w:b w:val="0"/>
        <w:i w:val="0"/>
        <w:sz w:val="28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640D"/>
    <w:multiLevelType w:val="hybridMultilevel"/>
    <w:tmpl w:val="5DB2EAB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15C95"/>
    <w:multiLevelType w:val="hybridMultilevel"/>
    <w:tmpl w:val="92601B88"/>
    <w:lvl w:ilvl="0" w:tplc="B0A41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69EB"/>
    <w:multiLevelType w:val="hybridMultilevel"/>
    <w:tmpl w:val="86749000"/>
    <w:lvl w:ilvl="0" w:tplc="8626C232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Arial" w:hint="default"/>
        <w:b w:val="0"/>
        <w:i w:val="0"/>
        <w:sz w:val="28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818CE"/>
    <w:multiLevelType w:val="hybridMultilevel"/>
    <w:tmpl w:val="AB8A5828"/>
    <w:lvl w:ilvl="0" w:tplc="4C782108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20460"/>
    <w:multiLevelType w:val="hybridMultilevel"/>
    <w:tmpl w:val="EC2CDF70"/>
    <w:lvl w:ilvl="0" w:tplc="114C10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D282B"/>
    <w:multiLevelType w:val="hybridMultilevel"/>
    <w:tmpl w:val="9EF47022"/>
    <w:lvl w:ilvl="0" w:tplc="551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31503"/>
    <w:multiLevelType w:val="hybridMultilevel"/>
    <w:tmpl w:val="9DBCE3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16BF1"/>
    <w:multiLevelType w:val="hybridMultilevel"/>
    <w:tmpl w:val="721E80C4"/>
    <w:lvl w:ilvl="0" w:tplc="72B86008">
      <w:start w:val="1"/>
      <w:numFmt w:val="bullet"/>
      <w:lvlText w:val="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43667"/>
    <w:multiLevelType w:val="hybridMultilevel"/>
    <w:tmpl w:val="B4D26E5A"/>
    <w:lvl w:ilvl="0" w:tplc="4C7821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57E10"/>
    <w:multiLevelType w:val="hybridMultilevel"/>
    <w:tmpl w:val="2034EC02"/>
    <w:lvl w:ilvl="0" w:tplc="ACCEFA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D5"/>
    <w:multiLevelType w:val="hybridMultilevel"/>
    <w:tmpl w:val="8660AA62"/>
    <w:lvl w:ilvl="0" w:tplc="72B86008">
      <w:start w:val="1"/>
      <w:numFmt w:val="bullet"/>
      <w:lvlText w:val="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FC1"/>
    <w:multiLevelType w:val="hybridMultilevel"/>
    <w:tmpl w:val="E918E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13"/>
  </w:num>
  <w:num w:numId="6">
    <w:abstractNumId w:val="17"/>
  </w:num>
  <w:num w:numId="7">
    <w:abstractNumId w:val="21"/>
  </w:num>
  <w:num w:numId="8">
    <w:abstractNumId w:val="4"/>
  </w:num>
  <w:num w:numId="9">
    <w:abstractNumId w:val="18"/>
  </w:num>
  <w:num w:numId="10">
    <w:abstractNumId w:val="22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4"/>
  </w:num>
  <w:num w:numId="18">
    <w:abstractNumId w:val="19"/>
  </w:num>
  <w:num w:numId="19">
    <w:abstractNumId w:val="10"/>
  </w:num>
  <w:num w:numId="20">
    <w:abstractNumId w:val="20"/>
  </w:num>
  <w:num w:numId="21">
    <w:abstractNumId w:val="5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2BA"/>
    <w:rsid w:val="00002962"/>
    <w:rsid w:val="00024458"/>
    <w:rsid w:val="00032253"/>
    <w:rsid w:val="00075D3F"/>
    <w:rsid w:val="000936C0"/>
    <w:rsid w:val="000A3C98"/>
    <w:rsid w:val="000B7313"/>
    <w:rsid w:val="000C2E41"/>
    <w:rsid w:val="000D1699"/>
    <w:rsid w:val="00105EBB"/>
    <w:rsid w:val="00112D6A"/>
    <w:rsid w:val="00133922"/>
    <w:rsid w:val="00152B1F"/>
    <w:rsid w:val="00165815"/>
    <w:rsid w:val="00184E6B"/>
    <w:rsid w:val="001B0692"/>
    <w:rsid w:val="00210D91"/>
    <w:rsid w:val="00240466"/>
    <w:rsid w:val="00241DF9"/>
    <w:rsid w:val="0025207B"/>
    <w:rsid w:val="002A5E69"/>
    <w:rsid w:val="00315334"/>
    <w:rsid w:val="003228D0"/>
    <w:rsid w:val="0034001A"/>
    <w:rsid w:val="0038315D"/>
    <w:rsid w:val="003B4852"/>
    <w:rsid w:val="003C014D"/>
    <w:rsid w:val="003C5D60"/>
    <w:rsid w:val="004275A8"/>
    <w:rsid w:val="0043665C"/>
    <w:rsid w:val="004458EB"/>
    <w:rsid w:val="00462B4A"/>
    <w:rsid w:val="00466BD4"/>
    <w:rsid w:val="004735E4"/>
    <w:rsid w:val="00483125"/>
    <w:rsid w:val="00495878"/>
    <w:rsid w:val="004A698F"/>
    <w:rsid w:val="004B02A3"/>
    <w:rsid w:val="004C1DF8"/>
    <w:rsid w:val="004D3531"/>
    <w:rsid w:val="00511935"/>
    <w:rsid w:val="0052789B"/>
    <w:rsid w:val="00541C30"/>
    <w:rsid w:val="00553F28"/>
    <w:rsid w:val="005A4A31"/>
    <w:rsid w:val="005B6992"/>
    <w:rsid w:val="005F4DBF"/>
    <w:rsid w:val="00611FF4"/>
    <w:rsid w:val="006147CE"/>
    <w:rsid w:val="006415C5"/>
    <w:rsid w:val="0064198C"/>
    <w:rsid w:val="00652183"/>
    <w:rsid w:val="006556DD"/>
    <w:rsid w:val="00684EC1"/>
    <w:rsid w:val="006B301E"/>
    <w:rsid w:val="006B32AB"/>
    <w:rsid w:val="00740480"/>
    <w:rsid w:val="007523C4"/>
    <w:rsid w:val="00761A08"/>
    <w:rsid w:val="00765309"/>
    <w:rsid w:val="00797CAC"/>
    <w:rsid w:val="007A11F0"/>
    <w:rsid w:val="007D795D"/>
    <w:rsid w:val="007E099E"/>
    <w:rsid w:val="008010E0"/>
    <w:rsid w:val="008278DB"/>
    <w:rsid w:val="008951FF"/>
    <w:rsid w:val="008C415E"/>
    <w:rsid w:val="008C637F"/>
    <w:rsid w:val="008D6582"/>
    <w:rsid w:val="008E1E57"/>
    <w:rsid w:val="008E4F58"/>
    <w:rsid w:val="008F71CA"/>
    <w:rsid w:val="00926DAF"/>
    <w:rsid w:val="00935D6D"/>
    <w:rsid w:val="009C4A3F"/>
    <w:rsid w:val="009E5E9A"/>
    <w:rsid w:val="009F484E"/>
    <w:rsid w:val="00A223E2"/>
    <w:rsid w:val="00A26DAD"/>
    <w:rsid w:val="00A361F4"/>
    <w:rsid w:val="00A75007"/>
    <w:rsid w:val="00A84396"/>
    <w:rsid w:val="00AA1646"/>
    <w:rsid w:val="00AA512E"/>
    <w:rsid w:val="00AD3BC3"/>
    <w:rsid w:val="00B12CA6"/>
    <w:rsid w:val="00B13DBA"/>
    <w:rsid w:val="00B24D91"/>
    <w:rsid w:val="00B30A18"/>
    <w:rsid w:val="00B344CC"/>
    <w:rsid w:val="00B3778C"/>
    <w:rsid w:val="00B552BA"/>
    <w:rsid w:val="00BF78D7"/>
    <w:rsid w:val="00C3079F"/>
    <w:rsid w:val="00C4182B"/>
    <w:rsid w:val="00C46A61"/>
    <w:rsid w:val="00C538A9"/>
    <w:rsid w:val="00C62607"/>
    <w:rsid w:val="00CD0CA4"/>
    <w:rsid w:val="00CE0102"/>
    <w:rsid w:val="00CE5CDC"/>
    <w:rsid w:val="00CF0EC3"/>
    <w:rsid w:val="00D11083"/>
    <w:rsid w:val="00D12B0B"/>
    <w:rsid w:val="00D44A05"/>
    <w:rsid w:val="00D6166C"/>
    <w:rsid w:val="00DA6D52"/>
    <w:rsid w:val="00DB27F9"/>
    <w:rsid w:val="00DC7823"/>
    <w:rsid w:val="00DD71AE"/>
    <w:rsid w:val="00E20EF7"/>
    <w:rsid w:val="00E4190C"/>
    <w:rsid w:val="00E673C5"/>
    <w:rsid w:val="00E73E94"/>
    <w:rsid w:val="00EA2193"/>
    <w:rsid w:val="00EA5ABF"/>
    <w:rsid w:val="00EB2FC4"/>
    <w:rsid w:val="00EB3CD3"/>
    <w:rsid w:val="00ED2D5A"/>
    <w:rsid w:val="00F02BF3"/>
    <w:rsid w:val="00F268CB"/>
    <w:rsid w:val="00F2789C"/>
    <w:rsid w:val="00F34900"/>
    <w:rsid w:val="00F552DD"/>
    <w:rsid w:val="00F6768D"/>
    <w:rsid w:val="00F67B90"/>
    <w:rsid w:val="00F80D5D"/>
    <w:rsid w:val="00FB6691"/>
    <w:rsid w:val="00FF6055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B7D768B-AA7B-4AEB-9BDB-A9B7214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3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23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23C4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523C4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Cs w:val="22"/>
    </w:rPr>
  </w:style>
  <w:style w:type="character" w:customStyle="1" w:styleId="Hypertext">
    <w:name w:val="Hypertext"/>
    <w:rsid w:val="007523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523C4"/>
    <w:pPr>
      <w:jc w:val="both"/>
    </w:pPr>
    <w:rPr>
      <w:sz w:val="28"/>
      <w:szCs w:val="20"/>
    </w:rPr>
  </w:style>
  <w:style w:type="paragraph" w:styleId="Textodeglobo">
    <w:name w:val="Balloon Text"/>
    <w:basedOn w:val="Normal"/>
    <w:semiHidden/>
    <w:rsid w:val="00C418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97CAC"/>
    <w:rPr>
      <w:color w:val="0000FF"/>
      <w:u w:val="single"/>
    </w:rPr>
  </w:style>
  <w:style w:type="table" w:styleId="Tablaconcuadrcula">
    <w:name w:val="Table Grid"/>
    <w:basedOn w:val="Tablanormal"/>
    <w:rsid w:val="007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EB3C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JCCM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04FA-0A3A-4405-A808-144D3A48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JCCM1.dot</Template>
  <TotalTime>8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motivo de unas jornadas cervantinas, que organiza el Instituto Juan Bosco de Alcázar de San Juan, donde pretendemos que to</vt:lpstr>
    </vt:vector>
  </TitlesOfParts>
  <Company>Particular</Company>
  <LinksUpToDate>false</LinksUpToDate>
  <CharactersWithSpaces>2247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mailto:calidad@iesjuanbosco.org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http://www.iesjuanbosco.org                                                              email:  13000220.ies@edu.jccm.es/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motivo de unas jornadas cervantinas, que organiza el Instituto Juan Bosco de Alcázar de San Juan, donde pretendemos que to</dc:title>
  <dc:creator>SECRETARIO</dc:creator>
  <cp:lastModifiedBy>Manuel Acera Hernandez</cp:lastModifiedBy>
  <cp:revision>4</cp:revision>
  <cp:lastPrinted>2016-04-26T12:28:00Z</cp:lastPrinted>
  <dcterms:created xsi:type="dcterms:W3CDTF">2018-04-27T10:35:00Z</dcterms:created>
  <dcterms:modified xsi:type="dcterms:W3CDTF">2020-04-22T18:41:00Z</dcterms:modified>
</cp:coreProperties>
</file>